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82" w:rsidRDefault="00BB0182"/>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416CAA">
            <w:pPr>
              <w:rPr>
                <w:b w:val="0"/>
                <w:bCs w:val="0"/>
              </w:rPr>
            </w:pPr>
            <w:r w:rsidRPr="00416CAA">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4pt;z-index:251668480;v-text-anchor:middle" filled="f" stroked="f">
                  <v:textbox style="mso-next-textbox:#_x0000_s1032">
                    <w:txbxContent>
                      <w:p w:rsidR="00F6515E" w:rsidRPr="005C1ECA" w:rsidRDefault="00F6515E" w:rsidP="00130A2A">
                        <w:pPr>
                          <w:pStyle w:val="Title"/>
                          <w:cnfStyle w:val="101000000000"/>
                          <w:rPr>
                            <w:sz w:val="48"/>
                          </w:rPr>
                        </w:pPr>
                        <w:r w:rsidRPr="005C1ECA">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5721CF">
                          <w:rPr>
                            <w:color w:val="FFFFFF" w:themeColor="background1"/>
                            <w:sz w:val="40"/>
                          </w:rPr>
                          <w:t># 01</w:t>
                        </w:r>
                      </w:p>
                      <w:p w:rsidR="008010CA" w:rsidRPr="008010CA" w:rsidRDefault="00786E06" w:rsidP="008010CA">
                        <w:pPr>
                          <w:pStyle w:val="Title"/>
                          <w:cnfStyle w:val="101000000000"/>
                        </w:pPr>
                        <w:r>
                          <w:rPr>
                            <w:color w:val="FFFFFF" w:themeColor="background1"/>
                          </w:rPr>
                          <w:t>Bus # SLJ</w:t>
                        </w:r>
                        <w:r w:rsidR="00484B55">
                          <w:rPr>
                            <w:color w:val="FFFFFF" w:themeColor="background1"/>
                          </w:rPr>
                          <w:t>-</w:t>
                        </w:r>
                        <w:r w:rsidR="00482507">
                          <w:rPr>
                            <w:color w:val="FFFFFF" w:themeColor="background1"/>
                          </w:rPr>
                          <w:t>1025</w:t>
                        </w:r>
                      </w:p>
                    </w:txbxContent>
                  </v:textbox>
                </v:shape>
              </w:pict>
            </w:r>
          </w:p>
          <w:p w:rsidR="008010CA" w:rsidRPr="008010CA" w:rsidRDefault="008010CA" w:rsidP="008010CA"/>
          <w:p w:rsidR="006A4E4A" w:rsidRPr="005C1ECA" w:rsidRDefault="004D67CD" w:rsidP="006A4E4A">
            <w:pPr>
              <w:rPr>
                <w:rFonts w:ascii="Times New Roman" w:hAnsi="Times New Roman" w:cs="Times New Roman"/>
                <w:sz w:val="40"/>
                <w:szCs w:val="40"/>
              </w:rPr>
            </w:pPr>
            <w:r w:rsidRPr="005C1ECA">
              <w:rPr>
                <w:rFonts w:ascii="Times New Roman" w:hAnsi="Times New Roman" w:cs="Times New Roman"/>
                <w:sz w:val="40"/>
                <w:szCs w:val="40"/>
              </w:rPr>
              <w:t>SEMESTER SPRING-</w:t>
            </w:r>
            <w:r w:rsidR="0058677B" w:rsidRPr="005C1ECA">
              <w:rPr>
                <w:rFonts w:ascii="Times New Roman" w:hAnsi="Times New Roman" w:cs="Times New Roman"/>
                <w:sz w:val="40"/>
                <w:szCs w:val="40"/>
              </w:rPr>
              <w:t xml:space="preserve"> </w:t>
            </w:r>
            <w:r w:rsidR="006A4E4A" w:rsidRPr="005C1ECA">
              <w:rPr>
                <w:rFonts w:ascii="Times New Roman" w:hAnsi="Times New Roman" w:cs="Times New Roman"/>
                <w:sz w:val="40"/>
                <w:szCs w:val="40"/>
              </w:rPr>
              <w:t>2019</w:t>
            </w:r>
          </w:p>
          <w:p w:rsidR="008010CA" w:rsidRPr="008010CA" w:rsidRDefault="008010CA" w:rsidP="008010CA"/>
          <w:p w:rsidR="00D936F6" w:rsidRPr="00F1722D" w:rsidRDefault="008010CA" w:rsidP="008010CA">
            <w:pPr>
              <w:rPr>
                <w:sz w:val="24"/>
              </w:rPr>
            </w:pPr>
            <w:r w:rsidRPr="00F1722D">
              <w:rPr>
                <w:sz w:val="24"/>
              </w:rPr>
              <w:t xml:space="preserve">Driver: </w:t>
            </w:r>
            <w:r w:rsidR="00D53F7C">
              <w:rPr>
                <w:sz w:val="24"/>
              </w:rPr>
              <w:t>Saadat Mund 0301-6379625</w:t>
            </w:r>
          </w:p>
          <w:p w:rsidR="008010CA" w:rsidRPr="008010CA" w:rsidRDefault="008010CA" w:rsidP="00DA3180">
            <w:r w:rsidRPr="00F1722D">
              <w:rPr>
                <w:sz w:val="24"/>
              </w:rPr>
              <w:t xml:space="preserve">Helper: </w:t>
            </w:r>
            <w:r w:rsidR="003E7109">
              <w:rPr>
                <w:sz w:val="24"/>
              </w:rPr>
              <w:t xml:space="preserve">Zaheer </w:t>
            </w:r>
            <w:r w:rsidR="00D3727B">
              <w:rPr>
                <w:sz w:val="24"/>
              </w:rPr>
              <w:t xml:space="preserve">Abbas </w:t>
            </w:r>
            <w:r w:rsidR="003E7109">
              <w:rPr>
                <w:sz w:val="24"/>
              </w:rPr>
              <w:t>0305-5445211</w:t>
            </w:r>
          </w:p>
        </w:tc>
        <w:tc>
          <w:tcPr>
            <w:tcW w:w="6058" w:type="dxa"/>
          </w:tcPr>
          <w:p w:rsidR="00D936F6" w:rsidRDefault="00416CAA">
            <w:pPr>
              <w:cnfStyle w:val="100000000000"/>
            </w:pPr>
            <w:r w:rsidRPr="00416CAA">
              <w:rPr>
                <w:rFonts w:asciiTheme="majorHAnsi" w:hAnsiTheme="majorHAnsi"/>
                <w:noProof/>
                <w:sz w:val="28"/>
              </w:rPr>
              <w:pict>
                <v:shape id="_x0000_s1033" type="#_x0000_t202" style="position:absolute;margin-left:69.15pt;margin-top:70.4pt;width:219.9pt;height:29.85pt;z-index:251669504;mso-position-horizontal-relative:text;mso-position-vertical-relative:text;v-text-anchor:middle" filled="f" stroked="f">
                  <v:textbox style="mso-next-textbox:#_x0000_s1033">
                    <w:txbxContent>
                      <w:sdt>
                        <w:sdtPr>
                          <w:rPr>
                            <w:rStyle w:val="ClassNameChar"/>
                            <w:b/>
                            <w:color w:val="FF0000"/>
                            <w:sz w:val="36"/>
                          </w:rPr>
                          <w:id w:val="7533165"/>
                          <w:placeholder>
                            <w:docPart w:val="6F0BFA1284C94EB89284F743FC0C2F0C"/>
                          </w:placeholder>
                        </w:sdtPr>
                        <w:sdtEndPr>
                          <w:rPr>
                            <w:rStyle w:val="Details"/>
                            <w:rFonts w:asciiTheme="minorHAnsi" w:hAnsiTheme="minorHAnsi"/>
                            <w:b w:val="0"/>
                            <w:sz w:val="32"/>
                          </w:rPr>
                        </w:sdtEndPr>
                        <w:sdtContent>
                          <w:p w:rsidR="00D936F6" w:rsidRPr="007953C1" w:rsidRDefault="00C62354" w:rsidP="00EB2EAE">
                            <w:pPr>
                              <w:pStyle w:val="ClassName"/>
                              <w:cnfStyle w:val="100000000000"/>
                              <w:rPr>
                                <w:rStyle w:val="Details"/>
                                <w:b w:val="0"/>
                                <w:color w:val="FF0000"/>
                                <w:sz w:val="32"/>
                              </w:rPr>
                            </w:pPr>
                            <w:r w:rsidRPr="005C1ECA">
                              <w:rPr>
                                <w:rStyle w:val="ClassNameChar"/>
                                <w:b/>
                                <w:color w:val="FFFFFF" w:themeColor="background1"/>
                                <w:sz w:val="36"/>
                              </w:rPr>
                              <w:t>Pakpattan</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9D10AC" w:rsidP="00BB3797">
            <w:pPr>
              <w:pStyle w:val="NoSpacing"/>
              <w:spacing w:before="240" w:after="240"/>
              <w:jc w:val="both"/>
              <w:rPr>
                <w:rFonts w:asciiTheme="minorHAnsi" w:hAnsiTheme="minorHAnsi"/>
              </w:rPr>
            </w:pPr>
            <w:r w:rsidRPr="00531791">
              <w:rPr>
                <w:rFonts w:asciiTheme="minorHAnsi" w:hAnsiTheme="minorHAnsi"/>
                <w:sz w:val="22"/>
              </w:rPr>
              <w:t>Bu</w:t>
            </w:r>
            <w:r w:rsidR="00630C2D" w:rsidRPr="00531791">
              <w:rPr>
                <w:rFonts w:asciiTheme="minorHAnsi" w:hAnsiTheme="minorHAnsi"/>
                <w:sz w:val="22"/>
              </w:rPr>
              <w:t>s</w:t>
            </w:r>
            <w:r w:rsidR="00F6515E" w:rsidRPr="00531791">
              <w:rPr>
                <w:rFonts w:asciiTheme="minorHAnsi" w:hAnsiTheme="minorHAnsi"/>
                <w:sz w:val="22"/>
              </w:rPr>
              <w:t xml:space="preserve"> will pick the faculty and staff </w:t>
            </w:r>
            <w:r w:rsidRPr="00531791">
              <w:rPr>
                <w:rFonts w:asciiTheme="minorHAnsi" w:hAnsiTheme="minorHAnsi"/>
                <w:sz w:val="22"/>
              </w:rPr>
              <w:t xml:space="preserve">members </w:t>
            </w:r>
            <w:r w:rsidR="00F6515E" w:rsidRPr="00531791">
              <w:rPr>
                <w:rFonts w:asciiTheme="minorHAnsi" w:hAnsiTheme="minorHAnsi"/>
                <w:sz w:val="22"/>
              </w:rPr>
              <w:t xml:space="preserve">from defined stations to bring them </w:t>
            </w:r>
            <w:r w:rsidR="004A0AAB" w:rsidRPr="00531791">
              <w:rPr>
                <w:rFonts w:asciiTheme="minorHAnsi" w:hAnsiTheme="minorHAnsi"/>
                <w:sz w:val="22"/>
              </w:rPr>
              <w:t>t</w:t>
            </w:r>
            <w:r w:rsidR="00506BB3">
              <w:rPr>
                <w:rFonts w:asciiTheme="minorHAnsi" w:hAnsiTheme="minorHAnsi"/>
                <w:sz w:val="22"/>
              </w:rPr>
              <w:t>en</w:t>
            </w:r>
            <w:r w:rsidR="00F6515E" w:rsidRPr="00531791">
              <w:rPr>
                <w:rFonts w:asciiTheme="minorHAnsi" w:hAnsiTheme="minorHAnsi"/>
                <w:sz w:val="22"/>
              </w:rPr>
              <w:t xml:space="preserve"> minutes before the </w:t>
            </w:r>
            <w:r w:rsidR="00506BB3">
              <w:rPr>
                <w:rFonts w:asciiTheme="minorHAnsi" w:hAnsiTheme="minorHAnsi"/>
                <w:sz w:val="22"/>
              </w:rPr>
              <w:t>commencement of classes</w:t>
            </w:r>
            <w:r w:rsidR="00F6515E" w:rsidRPr="00531791">
              <w:rPr>
                <w:rFonts w:asciiTheme="minorHAnsi" w:hAnsiTheme="minorHAnsi"/>
                <w:sz w:val="22"/>
              </w:rPr>
              <w:t>. Variation of few minutes may occur due to unavoidable circumstances. To avoid any inconvenience, follow the time schedule strictly. In case of failing, you will have to make your own arrangements.</w:t>
            </w:r>
          </w:p>
        </w:tc>
      </w:tr>
      <w:tr w:rsidR="00D936F6" w:rsidTr="008010CA">
        <w:trPr>
          <w:cnfStyle w:val="000000010000"/>
          <w:trHeight w:val="9250"/>
        </w:trPr>
        <w:tc>
          <w:tcPr>
            <w:cnfStyle w:val="001000000000"/>
            <w:tcW w:w="11114" w:type="dxa"/>
            <w:gridSpan w:val="2"/>
          </w:tcPr>
          <w:p w:rsidR="00D52239" w:rsidRDefault="00D52239"/>
          <w:p w:rsidR="002404D1" w:rsidRDefault="002404D1"/>
          <w:p w:rsidR="002404D1" w:rsidRDefault="002404D1"/>
          <w:tbl>
            <w:tblPr>
              <w:tblStyle w:val="MediumShading1-Accent11"/>
              <w:tblpPr w:leftFromText="180" w:rightFromText="180" w:vertAnchor="text" w:horzAnchor="margin" w:tblpXSpec="center" w:tblpY="205"/>
              <w:tblOverlap w:val="never"/>
              <w:tblW w:w="8028" w:type="dxa"/>
              <w:tblLayout w:type="fixed"/>
              <w:tblLook w:val="04A0"/>
            </w:tblPr>
            <w:tblGrid>
              <w:gridCol w:w="1610"/>
              <w:gridCol w:w="4078"/>
              <w:gridCol w:w="2340"/>
            </w:tblGrid>
            <w:tr w:rsidR="001D2410" w:rsidRPr="00DD7CDC" w:rsidTr="000C4864">
              <w:trPr>
                <w:cnfStyle w:val="100000000000"/>
                <w:trHeight w:val="327"/>
              </w:trPr>
              <w:tc>
                <w:tcPr>
                  <w:cnfStyle w:val="001000000000"/>
                  <w:tcW w:w="1610" w:type="dxa"/>
                </w:tcPr>
                <w:p w:rsidR="001D2410" w:rsidRPr="00DD7CDC" w:rsidRDefault="001D2410" w:rsidP="001D2410">
                  <w:pPr>
                    <w:jc w:val="center"/>
                    <w:rPr>
                      <w:bCs w:val="0"/>
                      <w:sz w:val="36"/>
                      <w:szCs w:val="36"/>
                    </w:rPr>
                  </w:pPr>
                  <w:r w:rsidRPr="00DD7CDC">
                    <w:rPr>
                      <w:sz w:val="36"/>
                      <w:szCs w:val="36"/>
                    </w:rPr>
                    <w:t>Stop #</w:t>
                  </w:r>
                </w:p>
              </w:tc>
              <w:tc>
                <w:tcPr>
                  <w:tcW w:w="4078" w:type="dxa"/>
                </w:tcPr>
                <w:p w:rsidR="001D2410" w:rsidRPr="00DD7CDC" w:rsidRDefault="001D2410" w:rsidP="001D2410">
                  <w:pPr>
                    <w:cnfStyle w:val="100000000000"/>
                    <w:rPr>
                      <w:bCs w:val="0"/>
                      <w:sz w:val="36"/>
                      <w:szCs w:val="36"/>
                    </w:rPr>
                  </w:pPr>
                  <w:r w:rsidRPr="00DD7CDC">
                    <w:rPr>
                      <w:sz w:val="36"/>
                      <w:szCs w:val="36"/>
                    </w:rPr>
                    <w:t>Stop Name</w:t>
                  </w:r>
                </w:p>
              </w:tc>
              <w:tc>
                <w:tcPr>
                  <w:tcW w:w="2340" w:type="dxa"/>
                </w:tcPr>
                <w:p w:rsidR="001D2410" w:rsidRPr="00DD7CDC" w:rsidRDefault="001D2410" w:rsidP="001D2410">
                  <w:pPr>
                    <w:jc w:val="center"/>
                    <w:cnfStyle w:val="100000000000"/>
                    <w:rPr>
                      <w:bCs w:val="0"/>
                      <w:sz w:val="36"/>
                      <w:szCs w:val="36"/>
                    </w:rPr>
                  </w:pPr>
                  <w:r w:rsidRPr="00DD7CDC">
                    <w:rPr>
                      <w:sz w:val="36"/>
                      <w:szCs w:val="36"/>
                    </w:rPr>
                    <w:t>Morning</w:t>
                  </w:r>
                </w:p>
              </w:tc>
            </w:tr>
            <w:tr w:rsidR="001D2410" w:rsidRPr="00DD7CDC" w:rsidTr="000C4864">
              <w:trPr>
                <w:cnfStyle w:val="000000100000"/>
                <w:trHeight w:val="404"/>
              </w:trPr>
              <w:tc>
                <w:tcPr>
                  <w:cnfStyle w:val="001000000000"/>
                  <w:tcW w:w="1610" w:type="dxa"/>
                </w:tcPr>
                <w:p w:rsidR="001D2410" w:rsidRPr="00DD7CDC" w:rsidRDefault="001D2410" w:rsidP="001D2410">
                  <w:pPr>
                    <w:jc w:val="center"/>
                    <w:rPr>
                      <w:b w:val="0"/>
                      <w:sz w:val="36"/>
                      <w:szCs w:val="36"/>
                    </w:rPr>
                  </w:pPr>
                  <w:r w:rsidRPr="00DD7CDC">
                    <w:rPr>
                      <w:sz w:val="36"/>
                      <w:szCs w:val="36"/>
                    </w:rPr>
                    <w:t>1</w:t>
                  </w:r>
                </w:p>
              </w:tc>
              <w:tc>
                <w:tcPr>
                  <w:tcW w:w="4078" w:type="dxa"/>
                </w:tcPr>
                <w:p w:rsidR="001D2410" w:rsidRPr="00DD7CDC" w:rsidRDefault="001D2410" w:rsidP="001D2410">
                  <w:pPr>
                    <w:jc w:val="both"/>
                    <w:cnfStyle w:val="000000100000"/>
                    <w:rPr>
                      <w:sz w:val="36"/>
                      <w:szCs w:val="36"/>
                    </w:rPr>
                  </w:pPr>
                  <w:r w:rsidRPr="00DD7CDC">
                    <w:rPr>
                      <w:sz w:val="36"/>
                      <w:szCs w:val="36"/>
                    </w:rPr>
                    <w:t>Jamal Chowk Factory</w:t>
                  </w:r>
                </w:p>
              </w:tc>
              <w:tc>
                <w:tcPr>
                  <w:tcW w:w="2340" w:type="dxa"/>
                </w:tcPr>
                <w:p w:rsidR="001D2410" w:rsidRPr="00DD7CDC" w:rsidRDefault="00E30C74" w:rsidP="001D2410">
                  <w:pPr>
                    <w:jc w:val="center"/>
                    <w:cnfStyle w:val="000000100000"/>
                    <w:rPr>
                      <w:sz w:val="36"/>
                      <w:szCs w:val="36"/>
                    </w:rPr>
                  </w:pPr>
                  <w:r w:rsidRPr="00DD7CDC">
                    <w:rPr>
                      <w:sz w:val="36"/>
                      <w:szCs w:val="36"/>
                    </w:rPr>
                    <w:t>6:4</w:t>
                  </w:r>
                  <w:r w:rsidR="001D2410" w:rsidRPr="00DD7CDC">
                    <w:rPr>
                      <w:sz w:val="36"/>
                      <w:szCs w:val="36"/>
                    </w:rPr>
                    <w:t>0</w:t>
                  </w:r>
                  <w:r w:rsidR="00A41A24">
                    <w:rPr>
                      <w:sz w:val="36"/>
                      <w:szCs w:val="36"/>
                    </w:rPr>
                    <w:t>AM</w:t>
                  </w:r>
                </w:p>
              </w:tc>
            </w:tr>
            <w:tr w:rsidR="001D2410" w:rsidRPr="00DD7CDC" w:rsidTr="000C4864">
              <w:trPr>
                <w:cnfStyle w:val="000000010000"/>
                <w:trHeight w:val="460"/>
              </w:trPr>
              <w:tc>
                <w:tcPr>
                  <w:cnfStyle w:val="001000000000"/>
                  <w:tcW w:w="1610" w:type="dxa"/>
                </w:tcPr>
                <w:p w:rsidR="001D2410" w:rsidRPr="00DD7CDC" w:rsidRDefault="00B03A0B" w:rsidP="001D2410">
                  <w:pPr>
                    <w:jc w:val="center"/>
                    <w:rPr>
                      <w:b w:val="0"/>
                      <w:sz w:val="36"/>
                      <w:szCs w:val="36"/>
                    </w:rPr>
                  </w:pPr>
                  <w:r w:rsidRPr="00DD7CDC">
                    <w:rPr>
                      <w:sz w:val="36"/>
                      <w:szCs w:val="36"/>
                    </w:rPr>
                    <w:t>2</w:t>
                  </w:r>
                </w:p>
              </w:tc>
              <w:tc>
                <w:tcPr>
                  <w:tcW w:w="4078" w:type="dxa"/>
                </w:tcPr>
                <w:p w:rsidR="001D2410" w:rsidRPr="00DD7CDC" w:rsidRDefault="001D2410" w:rsidP="001D2410">
                  <w:pPr>
                    <w:jc w:val="both"/>
                    <w:cnfStyle w:val="000000010000"/>
                    <w:rPr>
                      <w:sz w:val="36"/>
                      <w:szCs w:val="36"/>
                    </w:rPr>
                  </w:pPr>
                  <w:r w:rsidRPr="00DD7CDC">
                    <w:rPr>
                      <w:sz w:val="36"/>
                      <w:szCs w:val="36"/>
                    </w:rPr>
                    <w:t>Old Sabzi Mandi</w:t>
                  </w:r>
                </w:p>
              </w:tc>
              <w:tc>
                <w:tcPr>
                  <w:tcW w:w="2340" w:type="dxa"/>
                </w:tcPr>
                <w:p w:rsidR="001D2410" w:rsidRPr="00DD7CDC" w:rsidRDefault="00E30C74" w:rsidP="001D2410">
                  <w:pPr>
                    <w:jc w:val="center"/>
                    <w:cnfStyle w:val="000000010000"/>
                    <w:rPr>
                      <w:sz w:val="36"/>
                      <w:szCs w:val="36"/>
                    </w:rPr>
                  </w:pPr>
                  <w:r w:rsidRPr="00DD7CDC">
                    <w:rPr>
                      <w:sz w:val="36"/>
                      <w:szCs w:val="36"/>
                    </w:rPr>
                    <w:t>7</w:t>
                  </w:r>
                  <w:r w:rsidR="009F3047" w:rsidRPr="00DD7CDC">
                    <w:rPr>
                      <w:sz w:val="36"/>
                      <w:szCs w:val="36"/>
                    </w:rPr>
                    <w:t>:</w:t>
                  </w:r>
                  <w:r w:rsidR="00487529">
                    <w:rPr>
                      <w:sz w:val="36"/>
                      <w:szCs w:val="36"/>
                    </w:rPr>
                    <w:t>10</w:t>
                  </w:r>
                  <w:r w:rsidR="00A41A24">
                    <w:rPr>
                      <w:sz w:val="36"/>
                      <w:szCs w:val="36"/>
                    </w:rPr>
                    <w:t>AM</w:t>
                  </w:r>
                </w:p>
              </w:tc>
            </w:tr>
            <w:tr w:rsidR="00B03A0B" w:rsidRPr="00DD7CDC" w:rsidTr="000C4864">
              <w:trPr>
                <w:cnfStyle w:val="000000100000"/>
                <w:trHeight w:val="433"/>
              </w:trPr>
              <w:tc>
                <w:tcPr>
                  <w:cnfStyle w:val="001000000000"/>
                  <w:tcW w:w="1610" w:type="dxa"/>
                </w:tcPr>
                <w:p w:rsidR="00B03A0B" w:rsidRPr="00DD7CDC" w:rsidRDefault="00B03A0B" w:rsidP="00B03A0B">
                  <w:pPr>
                    <w:jc w:val="center"/>
                    <w:rPr>
                      <w:b w:val="0"/>
                      <w:sz w:val="36"/>
                      <w:szCs w:val="36"/>
                    </w:rPr>
                  </w:pPr>
                  <w:r w:rsidRPr="00DD7CDC">
                    <w:rPr>
                      <w:sz w:val="36"/>
                      <w:szCs w:val="36"/>
                    </w:rPr>
                    <w:t>3</w:t>
                  </w:r>
                </w:p>
              </w:tc>
              <w:tc>
                <w:tcPr>
                  <w:tcW w:w="4078" w:type="dxa"/>
                </w:tcPr>
                <w:p w:rsidR="00B03A0B" w:rsidRPr="00DD7CDC" w:rsidRDefault="003517A5" w:rsidP="00B03A0B">
                  <w:pPr>
                    <w:jc w:val="both"/>
                    <w:cnfStyle w:val="000000100000"/>
                    <w:rPr>
                      <w:sz w:val="36"/>
                      <w:szCs w:val="36"/>
                    </w:rPr>
                  </w:pPr>
                  <w:r>
                    <w:rPr>
                      <w:sz w:val="36"/>
                      <w:szCs w:val="36"/>
                    </w:rPr>
                    <w:t>Merian</w:t>
                  </w:r>
                  <w:r w:rsidR="00B03A0B" w:rsidRPr="00DD7CDC">
                    <w:rPr>
                      <w:sz w:val="36"/>
                      <w:szCs w:val="36"/>
                    </w:rPr>
                    <w:t xml:space="preserve"> Shah Chowk</w:t>
                  </w:r>
                </w:p>
              </w:tc>
              <w:tc>
                <w:tcPr>
                  <w:tcW w:w="2340" w:type="dxa"/>
                </w:tcPr>
                <w:p w:rsidR="00B03A0B" w:rsidRPr="00DD7CDC" w:rsidRDefault="00B03A0B" w:rsidP="00B03A0B">
                  <w:pPr>
                    <w:jc w:val="center"/>
                    <w:cnfStyle w:val="000000100000"/>
                    <w:rPr>
                      <w:sz w:val="36"/>
                      <w:szCs w:val="36"/>
                    </w:rPr>
                  </w:pPr>
                  <w:r w:rsidRPr="00DD7CDC">
                    <w:rPr>
                      <w:sz w:val="36"/>
                      <w:szCs w:val="36"/>
                    </w:rPr>
                    <w:t>7:</w:t>
                  </w:r>
                  <w:r w:rsidR="00487529">
                    <w:rPr>
                      <w:sz w:val="36"/>
                      <w:szCs w:val="36"/>
                    </w:rPr>
                    <w:t>1</w:t>
                  </w:r>
                  <w:r w:rsidRPr="00DD7CDC">
                    <w:rPr>
                      <w:sz w:val="36"/>
                      <w:szCs w:val="36"/>
                    </w:rPr>
                    <w:t>2</w:t>
                  </w:r>
                  <w:r w:rsidR="00A41A24">
                    <w:rPr>
                      <w:sz w:val="36"/>
                      <w:szCs w:val="36"/>
                    </w:rPr>
                    <w:t>AM</w:t>
                  </w:r>
                </w:p>
              </w:tc>
            </w:tr>
            <w:tr w:rsidR="00B03A0B" w:rsidRPr="00DD7CDC" w:rsidTr="000C4864">
              <w:trPr>
                <w:cnfStyle w:val="000000010000"/>
                <w:trHeight w:val="433"/>
              </w:trPr>
              <w:tc>
                <w:tcPr>
                  <w:cnfStyle w:val="001000000000"/>
                  <w:tcW w:w="1610" w:type="dxa"/>
                </w:tcPr>
                <w:p w:rsidR="00B03A0B" w:rsidRPr="00DD7CDC" w:rsidRDefault="00B03A0B" w:rsidP="00B03A0B">
                  <w:pPr>
                    <w:jc w:val="center"/>
                    <w:rPr>
                      <w:b w:val="0"/>
                      <w:sz w:val="36"/>
                      <w:szCs w:val="36"/>
                    </w:rPr>
                  </w:pPr>
                  <w:r w:rsidRPr="00DD7CDC">
                    <w:rPr>
                      <w:sz w:val="36"/>
                      <w:szCs w:val="36"/>
                    </w:rPr>
                    <w:t>4</w:t>
                  </w:r>
                </w:p>
              </w:tc>
              <w:tc>
                <w:tcPr>
                  <w:tcW w:w="4078" w:type="dxa"/>
                </w:tcPr>
                <w:p w:rsidR="00B03A0B" w:rsidRPr="00DD7CDC" w:rsidRDefault="00B03A0B" w:rsidP="00B03A0B">
                  <w:pPr>
                    <w:jc w:val="both"/>
                    <w:cnfStyle w:val="000000010000"/>
                    <w:rPr>
                      <w:sz w:val="36"/>
                      <w:szCs w:val="36"/>
                    </w:rPr>
                  </w:pPr>
                  <w:r w:rsidRPr="00DD7CDC">
                    <w:rPr>
                      <w:sz w:val="36"/>
                      <w:szCs w:val="36"/>
                    </w:rPr>
                    <w:t xml:space="preserve">Machli Chowk                                                                                                       </w:t>
                  </w:r>
                </w:p>
              </w:tc>
              <w:tc>
                <w:tcPr>
                  <w:tcW w:w="2340" w:type="dxa"/>
                </w:tcPr>
                <w:p w:rsidR="00B03A0B" w:rsidRPr="00DD7CDC" w:rsidRDefault="00B03A0B" w:rsidP="00B03A0B">
                  <w:pPr>
                    <w:jc w:val="center"/>
                    <w:cnfStyle w:val="000000010000"/>
                    <w:rPr>
                      <w:sz w:val="36"/>
                      <w:szCs w:val="36"/>
                    </w:rPr>
                  </w:pPr>
                  <w:r w:rsidRPr="00DD7CDC">
                    <w:rPr>
                      <w:sz w:val="36"/>
                      <w:szCs w:val="36"/>
                    </w:rPr>
                    <w:t>7:</w:t>
                  </w:r>
                  <w:r w:rsidR="00487529">
                    <w:rPr>
                      <w:sz w:val="36"/>
                      <w:szCs w:val="36"/>
                    </w:rPr>
                    <w:t>1</w:t>
                  </w:r>
                  <w:r w:rsidRPr="00DD7CDC">
                    <w:rPr>
                      <w:sz w:val="36"/>
                      <w:szCs w:val="36"/>
                    </w:rPr>
                    <w:t>4</w:t>
                  </w:r>
                  <w:r w:rsidR="00A41A24">
                    <w:rPr>
                      <w:sz w:val="36"/>
                      <w:szCs w:val="36"/>
                    </w:rPr>
                    <w:t>AM</w:t>
                  </w:r>
                </w:p>
              </w:tc>
            </w:tr>
            <w:tr w:rsidR="00B03A0B" w:rsidRPr="00DD7CDC" w:rsidTr="000C4864">
              <w:trPr>
                <w:cnfStyle w:val="000000100000"/>
                <w:trHeight w:val="433"/>
              </w:trPr>
              <w:tc>
                <w:tcPr>
                  <w:cnfStyle w:val="001000000000"/>
                  <w:tcW w:w="1610" w:type="dxa"/>
                </w:tcPr>
                <w:p w:rsidR="00B03A0B" w:rsidRPr="00DD7CDC" w:rsidRDefault="00B03A0B" w:rsidP="00B03A0B">
                  <w:pPr>
                    <w:jc w:val="center"/>
                    <w:rPr>
                      <w:b w:val="0"/>
                      <w:sz w:val="36"/>
                      <w:szCs w:val="36"/>
                    </w:rPr>
                  </w:pPr>
                  <w:r w:rsidRPr="00DD7CDC">
                    <w:rPr>
                      <w:sz w:val="36"/>
                      <w:szCs w:val="36"/>
                    </w:rPr>
                    <w:t>5</w:t>
                  </w:r>
                </w:p>
              </w:tc>
              <w:tc>
                <w:tcPr>
                  <w:tcW w:w="4078" w:type="dxa"/>
                </w:tcPr>
                <w:p w:rsidR="00B03A0B" w:rsidRPr="00DD7CDC" w:rsidRDefault="00B03A0B" w:rsidP="00B03A0B">
                  <w:pPr>
                    <w:jc w:val="both"/>
                    <w:cnfStyle w:val="000000100000"/>
                    <w:rPr>
                      <w:sz w:val="36"/>
                      <w:szCs w:val="36"/>
                    </w:rPr>
                  </w:pPr>
                  <w:r w:rsidRPr="00DD7CDC">
                    <w:rPr>
                      <w:sz w:val="36"/>
                      <w:szCs w:val="36"/>
                    </w:rPr>
                    <w:t>Kalma Chowk</w:t>
                  </w:r>
                </w:p>
              </w:tc>
              <w:tc>
                <w:tcPr>
                  <w:tcW w:w="2340" w:type="dxa"/>
                </w:tcPr>
                <w:p w:rsidR="00B03A0B" w:rsidRPr="00DD7CDC" w:rsidRDefault="00B03A0B" w:rsidP="00B03A0B">
                  <w:pPr>
                    <w:jc w:val="center"/>
                    <w:cnfStyle w:val="000000100000"/>
                    <w:rPr>
                      <w:sz w:val="36"/>
                      <w:szCs w:val="36"/>
                    </w:rPr>
                  </w:pPr>
                  <w:r w:rsidRPr="00DD7CDC">
                    <w:rPr>
                      <w:sz w:val="36"/>
                      <w:szCs w:val="36"/>
                    </w:rPr>
                    <w:t>7:</w:t>
                  </w:r>
                  <w:r w:rsidR="00487529">
                    <w:rPr>
                      <w:sz w:val="36"/>
                      <w:szCs w:val="36"/>
                    </w:rPr>
                    <w:t>1</w:t>
                  </w:r>
                  <w:r w:rsidRPr="00DD7CDC">
                    <w:rPr>
                      <w:sz w:val="36"/>
                      <w:szCs w:val="36"/>
                    </w:rPr>
                    <w:t>5</w:t>
                  </w:r>
                  <w:r w:rsidR="00A41A24">
                    <w:rPr>
                      <w:sz w:val="36"/>
                      <w:szCs w:val="36"/>
                    </w:rPr>
                    <w:t>AM</w:t>
                  </w:r>
                </w:p>
              </w:tc>
            </w:tr>
            <w:tr w:rsidR="00B03A0B" w:rsidRPr="00DD7CDC" w:rsidTr="000C4864">
              <w:trPr>
                <w:cnfStyle w:val="000000010000"/>
                <w:trHeight w:val="415"/>
              </w:trPr>
              <w:tc>
                <w:tcPr>
                  <w:cnfStyle w:val="001000000000"/>
                  <w:tcW w:w="1610" w:type="dxa"/>
                </w:tcPr>
                <w:p w:rsidR="00B03A0B" w:rsidRPr="00DD7CDC" w:rsidRDefault="00B03A0B" w:rsidP="00B03A0B">
                  <w:pPr>
                    <w:jc w:val="center"/>
                    <w:rPr>
                      <w:b w:val="0"/>
                      <w:sz w:val="36"/>
                      <w:szCs w:val="36"/>
                    </w:rPr>
                  </w:pPr>
                  <w:r w:rsidRPr="00DD7CDC">
                    <w:rPr>
                      <w:sz w:val="36"/>
                      <w:szCs w:val="36"/>
                    </w:rPr>
                    <w:t>6</w:t>
                  </w:r>
                </w:p>
              </w:tc>
              <w:tc>
                <w:tcPr>
                  <w:tcW w:w="4078" w:type="dxa"/>
                </w:tcPr>
                <w:p w:rsidR="00B03A0B" w:rsidRPr="00DD7CDC" w:rsidRDefault="00B03A0B" w:rsidP="00B03A0B">
                  <w:pPr>
                    <w:jc w:val="both"/>
                    <w:cnfStyle w:val="000000010000"/>
                    <w:rPr>
                      <w:sz w:val="36"/>
                      <w:szCs w:val="36"/>
                    </w:rPr>
                  </w:pPr>
                  <w:r w:rsidRPr="00DD7CDC">
                    <w:rPr>
                      <w:sz w:val="36"/>
                      <w:szCs w:val="36"/>
                    </w:rPr>
                    <w:t xml:space="preserve">Town Hall </w:t>
                  </w:r>
                </w:p>
              </w:tc>
              <w:tc>
                <w:tcPr>
                  <w:tcW w:w="2340" w:type="dxa"/>
                </w:tcPr>
                <w:p w:rsidR="00B03A0B" w:rsidRPr="00DD7CDC" w:rsidRDefault="00B03A0B" w:rsidP="00B03A0B">
                  <w:pPr>
                    <w:jc w:val="center"/>
                    <w:cnfStyle w:val="000000010000"/>
                    <w:rPr>
                      <w:sz w:val="36"/>
                      <w:szCs w:val="36"/>
                    </w:rPr>
                  </w:pPr>
                  <w:r w:rsidRPr="00DD7CDC">
                    <w:rPr>
                      <w:sz w:val="36"/>
                      <w:szCs w:val="36"/>
                    </w:rPr>
                    <w:t>7:</w:t>
                  </w:r>
                  <w:r w:rsidR="00487529">
                    <w:rPr>
                      <w:sz w:val="36"/>
                      <w:szCs w:val="36"/>
                    </w:rPr>
                    <w:t>16</w:t>
                  </w:r>
                  <w:r w:rsidR="00A41A24">
                    <w:rPr>
                      <w:sz w:val="36"/>
                      <w:szCs w:val="36"/>
                    </w:rPr>
                    <w:t>AM</w:t>
                  </w:r>
                </w:p>
              </w:tc>
            </w:tr>
            <w:tr w:rsidR="00B03A0B" w:rsidRPr="00DD7CDC" w:rsidTr="000C4864">
              <w:trPr>
                <w:cnfStyle w:val="000000100000"/>
                <w:trHeight w:val="367"/>
              </w:trPr>
              <w:tc>
                <w:tcPr>
                  <w:cnfStyle w:val="001000000000"/>
                  <w:tcW w:w="1610" w:type="dxa"/>
                </w:tcPr>
                <w:p w:rsidR="00B03A0B" w:rsidRPr="00DD7CDC" w:rsidRDefault="00B03A0B" w:rsidP="00B03A0B">
                  <w:pPr>
                    <w:jc w:val="center"/>
                    <w:rPr>
                      <w:b w:val="0"/>
                      <w:sz w:val="36"/>
                      <w:szCs w:val="36"/>
                    </w:rPr>
                  </w:pPr>
                  <w:r w:rsidRPr="00DD7CDC">
                    <w:rPr>
                      <w:sz w:val="36"/>
                      <w:szCs w:val="36"/>
                    </w:rPr>
                    <w:t>7</w:t>
                  </w:r>
                </w:p>
              </w:tc>
              <w:tc>
                <w:tcPr>
                  <w:tcW w:w="4078" w:type="dxa"/>
                </w:tcPr>
                <w:p w:rsidR="00B03A0B" w:rsidRPr="00DD7CDC" w:rsidRDefault="00B03A0B" w:rsidP="00B03A0B">
                  <w:pPr>
                    <w:jc w:val="both"/>
                    <w:cnfStyle w:val="000000100000"/>
                    <w:rPr>
                      <w:sz w:val="36"/>
                      <w:szCs w:val="36"/>
                    </w:rPr>
                  </w:pPr>
                  <w:r w:rsidRPr="00DD7CDC">
                    <w:rPr>
                      <w:sz w:val="36"/>
                      <w:szCs w:val="36"/>
                    </w:rPr>
                    <w:t xml:space="preserve">Nagina Chowk </w:t>
                  </w:r>
                </w:p>
              </w:tc>
              <w:tc>
                <w:tcPr>
                  <w:tcW w:w="2340" w:type="dxa"/>
                </w:tcPr>
                <w:p w:rsidR="00B03A0B" w:rsidRPr="00DD7CDC" w:rsidRDefault="00B03A0B" w:rsidP="00B03A0B">
                  <w:pPr>
                    <w:jc w:val="center"/>
                    <w:cnfStyle w:val="000000100000"/>
                    <w:rPr>
                      <w:sz w:val="36"/>
                      <w:szCs w:val="36"/>
                    </w:rPr>
                  </w:pPr>
                  <w:r w:rsidRPr="00DD7CDC">
                    <w:rPr>
                      <w:sz w:val="36"/>
                      <w:szCs w:val="36"/>
                    </w:rPr>
                    <w:t>7:</w:t>
                  </w:r>
                  <w:r w:rsidR="00487529">
                    <w:rPr>
                      <w:sz w:val="36"/>
                      <w:szCs w:val="36"/>
                    </w:rPr>
                    <w:t>17</w:t>
                  </w:r>
                  <w:r w:rsidR="00A41A24">
                    <w:rPr>
                      <w:sz w:val="36"/>
                      <w:szCs w:val="36"/>
                    </w:rPr>
                    <w:t>AM</w:t>
                  </w:r>
                </w:p>
              </w:tc>
            </w:tr>
            <w:tr w:rsidR="00B03A0B" w:rsidRPr="00DD7CDC" w:rsidTr="000C4864">
              <w:trPr>
                <w:cnfStyle w:val="000000010000"/>
                <w:trHeight w:val="430"/>
              </w:trPr>
              <w:tc>
                <w:tcPr>
                  <w:cnfStyle w:val="001000000000"/>
                  <w:tcW w:w="1610" w:type="dxa"/>
                </w:tcPr>
                <w:p w:rsidR="00B03A0B" w:rsidRPr="00DD7CDC" w:rsidRDefault="00B03A0B" w:rsidP="00B03A0B">
                  <w:pPr>
                    <w:jc w:val="center"/>
                    <w:rPr>
                      <w:b w:val="0"/>
                      <w:sz w:val="36"/>
                      <w:szCs w:val="36"/>
                    </w:rPr>
                  </w:pPr>
                  <w:r w:rsidRPr="00DD7CDC">
                    <w:rPr>
                      <w:sz w:val="36"/>
                      <w:szCs w:val="36"/>
                    </w:rPr>
                    <w:t>8</w:t>
                  </w:r>
                </w:p>
              </w:tc>
              <w:tc>
                <w:tcPr>
                  <w:tcW w:w="4078" w:type="dxa"/>
                </w:tcPr>
                <w:p w:rsidR="00B03A0B" w:rsidRPr="00DD7CDC" w:rsidRDefault="00B03A0B" w:rsidP="00B03A0B">
                  <w:pPr>
                    <w:jc w:val="both"/>
                    <w:cnfStyle w:val="000000010000"/>
                    <w:rPr>
                      <w:sz w:val="36"/>
                      <w:szCs w:val="36"/>
                    </w:rPr>
                  </w:pPr>
                  <w:r w:rsidRPr="00DD7CDC">
                    <w:rPr>
                      <w:sz w:val="36"/>
                      <w:szCs w:val="36"/>
                    </w:rPr>
                    <w:t xml:space="preserve">Konica Lab </w:t>
                  </w:r>
                </w:p>
              </w:tc>
              <w:tc>
                <w:tcPr>
                  <w:tcW w:w="2340" w:type="dxa"/>
                </w:tcPr>
                <w:p w:rsidR="00B03A0B" w:rsidRPr="00DD7CDC" w:rsidRDefault="00B03A0B" w:rsidP="00B03A0B">
                  <w:pPr>
                    <w:jc w:val="center"/>
                    <w:cnfStyle w:val="000000010000"/>
                    <w:rPr>
                      <w:sz w:val="36"/>
                      <w:szCs w:val="36"/>
                    </w:rPr>
                  </w:pPr>
                  <w:r w:rsidRPr="00DD7CDC">
                    <w:rPr>
                      <w:sz w:val="36"/>
                      <w:szCs w:val="36"/>
                    </w:rPr>
                    <w:t>7:</w:t>
                  </w:r>
                  <w:r w:rsidR="00B11DFA" w:rsidRPr="00DD7CDC">
                    <w:rPr>
                      <w:sz w:val="36"/>
                      <w:szCs w:val="36"/>
                    </w:rPr>
                    <w:t>1</w:t>
                  </w:r>
                  <w:r w:rsidR="00487529">
                    <w:rPr>
                      <w:sz w:val="36"/>
                      <w:szCs w:val="36"/>
                    </w:rPr>
                    <w:t>8</w:t>
                  </w:r>
                  <w:r w:rsidR="00A41A24">
                    <w:rPr>
                      <w:sz w:val="36"/>
                      <w:szCs w:val="36"/>
                    </w:rPr>
                    <w:t>AM</w:t>
                  </w:r>
                </w:p>
              </w:tc>
            </w:tr>
            <w:tr w:rsidR="00B03A0B" w:rsidRPr="00DD7CDC" w:rsidTr="000C4864">
              <w:trPr>
                <w:cnfStyle w:val="000000100000"/>
                <w:trHeight w:val="430"/>
              </w:trPr>
              <w:tc>
                <w:tcPr>
                  <w:cnfStyle w:val="001000000000"/>
                  <w:tcW w:w="1610" w:type="dxa"/>
                </w:tcPr>
                <w:p w:rsidR="00B03A0B" w:rsidRPr="00DD7CDC" w:rsidRDefault="00B03A0B" w:rsidP="00B03A0B">
                  <w:pPr>
                    <w:jc w:val="center"/>
                    <w:rPr>
                      <w:b w:val="0"/>
                      <w:sz w:val="36"/>
                      <w:szCs w:val="36"/>
                    </w:rPr>
                  </w:pPr>
                  <w:r w:rsidRPr="00DD7CDC">
                    <w:rPr>
                      <w:sz w:val="36"/>
                      <w:szCs w:val="36"/>
                    </w:rPr>
                    <w:t>9</w:t>
                  </w:r>
                </w:p>
              </w:tc>
              <w:tc>
                <w:tcPr>
                  <w:tcW w:w="4078" w:type="dxa"/>
                </w:tcPr>
                <w:p w:rsidR="00B03A0B" w:rsidRPr="00DD7CDC" w:rsidRDefault="00B03A0B" w:rsidP="00B03A0B">
                  <w:pPr>
                    <w:jc w:val="both"/>
                    <w:cnfStyle w:val="000000100000"/>
                    <w:rPr>
                      <w:sz w:val="36"/>
                      <w:szCs w:val="36"/>
                    </w:rPr>
                  </w:pPr>
                  <w:r w:rsidRPr="00DD7CDC">
                    <w:rPr>
                      <w:sz w:val="36"/>
                      <w:szCs w:val="36"/>
                    </w:rPr>
                    <w:t>Lari</w:t>
                  </w:r>
                  <w:r w:rsidR="004633EC">
                    <w:rPr>
                      <w:sz w:val="36"/>
                      <w:szCs w:val="36"/>
                    </w:rPr>
                    <w:t xml:space="preserve"> </w:t>
                  </w:r>
                  <w:r w:rsidRPr="00DD7CDC">
                    <w:rPr>
                      <w:sz w:val="36"/>
                      <w:szCs w:val="36"/>
                    </w:rPr>
                    <w:t>Adda (Old Phatak)</w:t>
                  </w:r>
                </w:p>
              </w:tc>
              <w:tc>
                <w:tcPr>
                  <w:tcW w:w="2340" w:type="dxa"/>
                </w:tcPr>
                <w:p w:rsidR="00B03A0B" w:rsidRPr="00DD7CDC" w:rsidRDefault="00B03A0B" w:rsidP="00B03A0B">
                  <w:pPr>
                    <w:jc w:val="center"/>
                    <w:cnfStyle w:val="000000100000"/>
                    <w:rPr>
                      <w:sz w:val="36"/>
                      <w:szCs w:val="36"/>
                    </w:rPr>
                  </w:pPr>
                  <w:r w:rsidRPr="00DD7CDC">
                    <w:rPr>
                      <w:sz w:val="36"/>
                      <w:szCs w:val="36"/>
                    </w:rPr>
                    <w:t>7:</w:t>
                  </w:r>
                  <w:r w:rsidR="00487529">
                    <w:rPr>
                      <w:sz w:val="36"/>
                      <w:szCs w:val="36"/>
                    </w:rPr>
                    <w:t>19</w:t>
                  </w:r>
                  <w:r w:rsidR="00A41A24">
                    <w:rPr>
                      <w:sz w:val="36"/>
                      <w:szCs w:val="36"/>
                    </w:rPr>
                    <w:t>AM</w:t>
                  </w:r>
                </w:p>
              </w:tc>
            </w:tr>
            <w:tr w:rsidR="00B03A0B" w:rsidRPr="00DD7CDC" w:rsidTr="000C4864">
              <w:trPr>
                <w:cnfStyle w:val="000000010000"/>
                <w:trHeight w:val="430"/>
              </w:trPr>
              <w:tc>
                <w:tcPr>
                  <w:cnfStyle w:val="001000000000"/>
                  <w:tcW w:w="1610" w:type="dxa"/>
                </w:tcPr>
                <w:p w:rsidR="00B03A0B" w:rsidRPr="00DD7CDC" w:rsidRDefault="00B03A0B" w:rsidP="00B03A0B">
                  <w:pPr>
                    <w:jc w:val="center"/>
                    <w:rPr>
                      <w:b w:val="0"/>
                      <w:sz w:val="36"/>
                      <w:szCs w:val="36"/>
                    </w:rPr>
                  </w:pPr>
                  <w:r w:rsidRPr="00DD7CDC">
                    <w:rPr>
                      <w:sz w:val="36"/>
                      <w:szCs w:val="36"/>
                    </w:rPr>
                    <w:t>10</w:t>
                  </w:r>
                </w:p>
              </w:tc>
              <w:tc>
                <w:tcPr>
                  <w:tcW w:w="4078" w:type="dxa"/>
                </w:tcPr>
                <w:p w:rsidR="00B03A0B" w:rsidRPr="00DD7CDC" w:rsidRDefault="00B03A0B" w:rsidP="00B03A0B">
                  <w:pPr>
                    <w:jc w:val="both"/>
                    <w:cnfStyle w:val="000000010000"/>
                    <w:rPr>
                      <w:sz w:val="36"/>
                      <w:szCs w:val="36"/>
                    </w:rPr>
                  </w:pPr>
                  <w:r w:rsidRPr="00DD7CDC">
                    <w:rPr>
                      <w:sz w:val="36"/>
                      <w:szCs w:val="36"/>
                    </w:rPr>
                    <w:t>Honda Show Room</w:t>
                  </w:r>
                </w:p>
              </w:tc>
              <w:tc>
                <w:tcPr>
                  <w:tcW w:w="2340" w:type="dxa"/>
                </w:tcPr>
                <w:p w:rsidR="00B03A0B" w:rsidRPr="00DD7CDC" w:rsidRDefault="00B03A0B" w:rsidP="00B03A0B">
                  <w:pPr>
                    <w:jc w:val="center"/>
                    <w:cnfStyle w:val="000000010000"/>
                    <w:rPr>
                      <w:sz w:val="36"/>
                      <w:szCs w:val="36"/>
                    </w:rPr>
                  </w:pPr>
                  <w:r w:rsidRPr="00DD7CDC">
                    <w:rPr>
                      <w:sz w:val="36"/>
                      <w:szCs w:val="36"/>
                    </w:rPr>
                    <w:t>7:</w:t>
                  </w:r>
                  <w:r w:rsidR="00487529">
                    <w:rPr>
                      <w:sz w:val="36"/>
                      <w:szCs w:val="36"/>
                    </w:rPr>
                    <w:t>20</w:t>
                  </w:r>
                  <w:r w:rsidR="00A41A24">
                    <w:rPr>
                      <w:sz w:val="36"/>
                      <w:szCs w:val="36"/>
                    </w:rPr>
                    <w:t>AM</w:t>
                  </w:r>
                </w:p>
              </w:tc>
            </w:tr>
            <w:tr w:rsidR="00B03A0B" w:rsidRPr="00DD7CDC" w:rsidTr="000C4864">
              <w:trPr>
                <w:cnfStyle w:val="000000100000"/>
                <w:trHeight w:val="430"/>
              </w:trPr>
              <w:tc>
                <w:tcPr>
                  <w:cnfStyle w:val="001000000000"/>
                  <w:tcW w:w="1610" w:type="dxa"/>
                </w:tcPr>
                <w:p w:rsidR="00B03A0B" w:rsidRPr="00DD7CDC" w:rsidRDefault="00B03A0B" w:rsidP="00B03A0B">
                  <w:pPr>
                    <w:jc w:val="center"/>
                    <w:rPr>
                      <w:b w:val="0"/>
                      <w:sz w:val="36"/>
                      <w:szCs w:val="36"/>
                    </w:rPr>
                  </w:pPr>
                  <w:r w:rsidRPr="00DD7CDC">
                    <w:rPr>
                      <w:sz w:val="36"/>
                      <w:szCs w:val="36"/>
                    </w:rPr>
                    <w:t>11</w:t>
                  </w:r>
                </w:p>
              </w:tc>
              <w:tc>
                <w:tcPr>
                  <w:tcW w:w="4078" w:type="dxa"/>
                </w:tcPr>
                <w:p w:rsidR="00B03A0B" w:rsidRPr="00DD7CDC" w:rsidRDefault="00B03A0B" w:rsidP="00B03A0B">
                  <w:pPr>
                    <w:jc w:val="both"/>
                    <w:cnfStyle w:val="000000100000"/>
                    <w:rPr>
                      <w:sz w:val="36"/>
                      <w:szCs w:val="36"/>
                    </w:rPr>
                  </w:pPr>
                  <w:r w:rsidRPr="00DD7CDC">
                    <w:rPr>
                      <w:sz w:val="36"/>
                      <w:szCs w:val="36"/>
                    </w:rPr>
                    <w:t xml:space="preserve">Shell </w:t>
                  </w:r>
                  <w:r w:rsidR="00A06ED5">
                    <w:rPr>
                      <w:sz w:val="36"/>
                      <w:szCs w:val="36"/>
                    </w:rPr>
                    <w:t xml:space="preserve">Petrol </w:t>
                  </w:r>
                  <w:r w:rsidRPr="00DD7CDC">
                    <w:rPr>
                      <w:sz w:val="36"/>
                      <w:szCs w:val="36"/>
                    </w:rPr>
                    <w:t>Pump</w:t>
                  </w:r>
                </w:p>
              </w:tc>
              <w:tc>
                <w:tcPr>
                  <w:tcW w:w="2340" w:type="dxa"/>
                </w:tcPr>
                <w:p w:rsidR="00B03A0B" w:rsidRPr="00DD7CDC" w:rsidRDefault="00B03A0B" w:rsidP="00B03A0B">
                  <w:pPr>
                    <w:jc w:val="center"/>
                    <w:cnfStyle w:val="000000100000"/>
                    <w:rPr>
                      <w:sz w:val="36"/>
                      <w:szCs w:val="36"/>
                    </w:rPr>
                  </w:pPr>
                  <w:r w:rsidRPr="00DD7CDC">
                    <w:rPr>
                      <w:sz w:val="36"/>
                      <w:szCs w:val="36"/>
                    </w:rPr>
                    <w:t>7:</w:t>
                  </w:r>
                  <w:r w:rsidR="00487529">
                    <w:rPr>
                      <w:sz w:val="36"/>
                      <w:szCs w:val="36"/>
                    </w:rPr>
                    <w:t>22</w:t>
                  </w:r>
                  <w:r w:rsidR="00A41A24">
                    <w:rPr>
                      <w:sz w:val="36"/>
                      <w:szCs w:val="36"/>
                    </w:rPr>
                    <w:t>AM</w:t>
                  </w:r>
                </w:p>
              </w:tc>
            </w:tr>
            <w:tr w:rsidR="00F50046" w:rsidRPr="00DD7CDC" w:rsidTr="000C4864">
              <w:trPr>
                <w:cnfStyle w:val="000000010000"/>
                <w:trHeight w:val="430"/>
              </w:trPr>
              <w:tc>
                <w:tcPr>
                  <w:cnfStyle w:val="001000000000"/>
                  <w:tcW w:w="1610" w:type="dxa"/>
                </w:tcPr>
                <w:p w:rsidR="00F50046" w:rsidRPr="00DD7CDC" w:rsidRDefault="00F50046" w:rsidP="00B03A0B">
                  <w:pPr>
                    <w:jc w:val="center"/>
                    <w:rPr>
                      <w:sz w:val="36"/>
                      <w:szCs w:val="36"/>
                    </w:rPr>
                  </w:pPr>
                  <w:r w:rsidRPr="00DD7CDC">
                    <w:rPr>
                      <w:sz w:val="36"/>
                      <w:szCs w:val="36"/>
                    </w:rPr>
                    <w:t>12</w:t>
                  </w:r>
                </w:p>
              </w:tc>
              <w:tc>
                <w:tcPr>
                  <w:tcW w:w="4078" w:type="dxa"/>
                </w:tcPr>
                <w:p w:rsidR="00F50046" w:rsidRPr="00DD7CDC" w:rsidRDefault="00FE7B72" w:rsidP="00B03A0B">
                  <w:pPr>
                    <w:jc w:val="both"/>
                    <w:cnfStyle w:val="000000010000"/>
                    <w:rPr>
                      <w:sz w:val="36"/>
                      <w:szCs w:val="36"/>
                    </w:rPr>
                  </w:pPr>
                  <w:r w:rsidRPr="00DD7CDC">
                    <w:rPr>
                      <w:sz w:val="36"/>
                      <w:szCs w:val="36"/>
                    </w:rPr>
                    <w:t>Haripur</w:t>
                  </w:r>
                  <w:r w:rsidR="00136428">
                    <w:rPr>
                      <w:sz w:val="36"/>
                      <w:szCs w:val="36"/>
                    </w:rPr>
                    <w:t>e</w:t>
                  </w:r>
                </w:p>
              </w:tc>
              <w:tc>
                <w:tcPr>
                  <w:tcW w:w="2340" w:type="dxa"/>
                </w:tcPr>
                <w:p w:rsidR="00F50046" w:rsidRPr="00DD7CDC" w:rsidRDefault="007151B1" w:rsidP="00B03A0B">
                  <w:pPr>
                    <w:jc w:val="center"/>
                    <w:cnfStyle w:val="000000010000"/>
                    <w:rPr>
                      <w:sz w:val="36"/>
                      <w:szCs w:val="36"/>
                    </w:rPr>
                  </w:pPr>
                  <w:r w:rsidRPr="00DD7CDC">
                    <w:rPr>
                      <w:sz w:val="36"/>
                      <w:szCs w:val="36"/>
                    </w:rPr>
                    <w:t>7:</w:t>
                  </w:r>
                  <w:r w:rsidR="00487529">
                    <w:rPr>
                      <w:sz w:val="36"/>
                      <w:szCs w:val="36"/>
                    </w:rPr>
                    <w:t>35</w:t>
                  </w:r>
                  <w:r w:rsidR="00A41A24">
                    <w:rPr>
                      <w:sz w:val="36"/>
                      <w:szCs w:val="36"/>
                    </w:rPr>
                    <w:t>AM</w:t>
                  </w:r>
                </w:p>
              </w:tc>
            </w:tr>
            <w:tr w:rsidR="00B11DFA" w:rsidRPr="00DD7CDC" w:rsidTr="000C4864">
              <w:trPr>
                <w:cnfStyle w:val="000000100000"/>
                <w:trHeight w:val="430"/>
              </w:trPr>
              <w:tc>
                <w:tcPr>
                  <w:cnfStyle w:val="001000000000"/>
                  <w:tcW w:w="1610" w:type="dxa"/>
                </w:tcPr>
                <w:p w:rsidR="00B11DFA" w:rsidRPr="00DD7CDC" w:rsidRDefault="00B0759A" w:rsidP="00B03A0B">
                  <w:pPr>
                    <w:jc w:val="center"/>
                    <w:rPr>
                      <w:sz w:val="36"/>
                      <w:szCs w:val="36"/>
                    </w:rPr>
                  </w:pPr>
                  <w:r w:rsidRPr="00DD7CDC">
                    <w:rPr>
                      <w:sz w:val="36"/>
                      <w:szCs w:val="36"/>
                    </w:rPr>
                    <w:t>13</w:t>
                  </w:r>
                </w:p>
              </w:tc>
              <w:tc>
                <w:tcPr>
                  <w:tcW w:w="4078" w:type="dxa"/>
                </w:tcPr>
                <w:p w:rsidR="00B11DFA" w:rsidRPr="00DD7CDC" w:rsidRDefault="004633EC" w:rsidP="00B03A0B">
                  <w:pPr>
                    <w:jc w:val="both"/>
                    <w:cnfStyle w:val="000000100000"/>
                    <w:rPr>
                      <w:sz w:val="36"/>
                      <w:szCs w:val="36"/>
                    </w:rPr>
                  </w:pPr>
                  <w:r>
                    <w:rPr>
                      <w:sz w:val="36"/>
                      <w:szCs w:val="36"/>
                    </w:rPr>
                    <w:t xml:space="preserve">Sahiwal </w:t>
                  </w:r>
                  <w:r w:rsidR="00936EF0">
                    <w:rPr>
                      <w:sz w:val="36"/>
                      <w:szCs w:val="36"/>
                    </w:rPr>
                    <w:t>By Pass</w:t>
                  </w:r>
                </w:p>
              </w:tc>
              <w:tc>
                <w:tcPr>
                  <w:tcW w:w="2340" w:type="dxa"/>
                </w:tcPr>
                <w:p w:rsidR="00B11DFA" w:rsidRPr="00DD7CDC" w:rsidRDefault="008327A7" w:rsidP="00B03A0B">
                  <w:pPr>
                    <w:jc w:val="center"/>
                    <w:cnfStyle w:val="000000100000"/>
                    <w:rPr>
                      <w:sz w:val="36"/>
                      <w:szCs w:val="36"/>
                    </w:rPr>
                  </w:pPr>
                  <w:r w:rsidRPr="00DD7CDC">
                    <w:rPr>
                      <w:sz w:val="36"/>
                      <w:szCs w:val="36"/>
                    </w:rPr>
                    <w:t>8:00</w:t>
                  </w:r>
                  <w:r w:rsidR="00A41A24">
                    <w:rPr>
                      <w:sz w:val="36"/>
                      <w:szCs w:val="36"/>
                    </w:rPr>
                    <w:t>AM</w:t>
                  </w:r>
                </w:p>
              </w:tc>
            </w:tr>
            <w:tr w:rsidR="000B2426" w:rsidRPr="00DD7CDC" w:rsidTr="000C4864">
              <w:trPr>
                <w:cnfStyle w:val="000000010000"/>
                <w:trHeight w:val="430"/>
              </w:trPr>
              <w:tc>
                <w:tcPr>
                  <w:cnfStyle w:val="001000000000"/>
                  <w:tcW w:w="1610" w:type="dxa"/>
                </w:tcPr>
                <w:p w:rsidR="000B2426" w:rsidRPr="00DD7CDC" w:rsidRDefault="000B2426" w:rsidP="000B2426">
                  <w:pPr>
                    <w:jc w:val="center"/>
                    <w:rPr>
                      <w:sz w:val="36"/>
                      <w:szCs w:val="36"/>
                    </w:rPr>
                  </w:pPr>
                  <w:r w:rsidRPr="00DD7CDC">
                    <w:rPr>
                      <w:sz w:val="36"/>
                      <w:szCs w:val="36"/>
                    </w:rPr>
                    <w:t>14</w:t>
                  </w:r>
                </w:p>
              </w:tc>
              <w:tc>
                <w:tcPr>
                  <w:tcW w:w="4078" w:type="dxa"/>
                </w:tcPr>
                <w:p w:rsidR="000B2426" w:rsidRPr="00DD7CDC" w:rsidRDefault="000B2426" w:rsidP="000B2426">
                  <w:pPr>
                    <w:jc w:val="both"/>
                    <w:cnfStyle w:val="000000010000"/>
                    <w:rPr>
                      <w:sz w:val="36"/>
                      <w:szCs w:val="36"/>
                    </w:rPr>
                  </w:pPr>
                  <w:r w:rsidRPr="00DD7CDC">
                    <w:rPr>
                      <w:sz w:val="36"/>
                      <w:szCs w:val="36"/>
                    </w:rPr>
                    <w:t>CUI</w:t>
                  </w:r>
                  <w:r w:rsidR="00B91B97">
                    <w:rPr>
                      <w:sz w:val="36"/>
                      <w:szCs w:val="36"/>
                    </w:rPr>
                    <w:t>,</w:t>
                  </w:r>
                  <w:r w:rsidRPr="00DD7CDC">
                    <w:rPr>
                      <w:sz w:val="36"/>
                      <w:szCs w:val="36"/>
                    </w:rPr>
                    <w:t xml:space="preserve"> Sahiwal</w:t>
                  </w:r>
                </w:p>
              </w:tc>
              <w:tc>
                <w:tcPr>
                  <w:tcW w:w="2340" w:type="dxa"/>
                </w:tcPr>
                <w:p w:rsidR="000B2426" w:rsidRPr="00DD7CDC" w:rsidRDefault="000B2426" w:rsidP="000B2426">
                  <w:pPr>
                    <w:jc w:val="center"/>
                    <w:cnfStyle w:val="000000010000"/>
                    <w:rPr>
                      <w:sz w:val="36"/>
                      <w:szCs w:val="36"/>
                    </w:rPr>
                  </w:pPr>
                  <w:r w:rsidRPr="00DD7CDC">
                    <w:rPr>
                      <w:sz w:val="36"/>
                      <w:szCs w:val="36"/>
                    </w:rPr>
                    <w:t>8:20</w:t>
                  </w:r>
                  <w:r w:rsidR="00A41A24">
                    <w:rPr>
                      <w:sz w:val="36"/>
                      <w:szCs w:val="36"/>
                    </w:rPr>
                    <w:t>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Default="00416CAA" w:rsidP="00AE612E">
            <w:pPr>
              <w:tabs>
                <w:tab w:val="left" w:pos="6915"/>
                <w:tab w:val="left" w:pos="7320"/>
              </w:tabs>
            </w:pPr>
            <w:r w:rsidRPr="00416CAA">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p w:rsidR="00D070BF" w:rsidRPr="00D51ACA" w:rsidRDefault="00416CAA" w:rsidP="00746A0A">
                        <w:pPr>
                          <w:pStyle w:val="ClassName"/>
                          <w:jc w:val="left"/>
                          <w:cnfStyle w:val="001000100000"/>
                          <w:rPr>
                            <w:rStyle w:val="Details"/>
                            <w:rFonts w:asciiTheme="majorHAnsi" w:hAnsiTheme="majorHAnsi"/>
                            <w:sz w:val="20"/>
                          </w:rPr>
                        </w:pPr>
                        <w:sdt>
                          <w:sdtPr>
                            <w:rPr>
                              <w:rStyle w:val="ClassNameChar"/>
                              <w:b/>
                              <w:sz w:val="32"/>
                            </w:rPr>
                            <w:id w:val="7533076"/>
                          </w:sdtPr>
                          <w:sdtEndPr>
                            <w:rPr>
                              <w:rStyle w:val="Details"/>
                              <w:rFonts w:asciiTheme="minorHAnsi" w:hAnsiTheme="minorHAnsi"/>
                              <w:b w:val="0"/>
                              <w:sz w:val="28"/>
                            </w:rPr>
                          </w:sdtEndPr>
                          <w:sdtContent>
                            <w:hyperlink r:id="rId6" w:history="1">
                              <w:r w:rsidR="00844C98" w:rsidRPr="00F26BA9">
                                <w:rPr>
                                  <w:rStyle w:val="Hyperlink"/>
                                </w:rPr>
                                <w:t>www.cuitsahiwal.edu.pk</w:t>
                              </w:r>
                            </w:hyperlink>
                          </w:sdtContent>
                        </w:sdt>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845BF6"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1510A2">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416CAA" w:rsidP="00D070BF">
                            <w:pPr>
                              <w:pStyle w:val="ClassName"/>
                              <w:cnfStyle w:val="001000100000"/>
                              <w:rPr>
                                <w:rStyle w:val="Details"/>
                                <w:b w:val="0"/>
                                <w:sz w:val="28"/>
                              </w:rPr>
                            </w:pPr>
                          </w:p>
                        </w:sdtContent>
                      </w:sdt>
                    </w:txbxContent>
                  </v:textbox>
                </v:shape>
              </w:pict>
            </w:r>
            <w:r w:rsidR="00AE612E">
              <w:tab/>
            </w:r>
            <w:r w:rsidR="00AE612E" w:rsidRPr="00AE612E">
              <w:rPr>
                <w:noProof/>
              </w:rPr>
              <w:drawing>
                <wp:inline distT="0" distB="0" distL="0" distR="0">
                  <wp:extent cx="590550" cy="5715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0550" cy="571500"/>
                          </a:xfrm>
                          <a:prstGeom prst="rect">
                            <a:avLst/>
                          </a:prstGeom>
                          <a:noFill/>
                        </pic:spPr>
                      </pic:pic>
                    </a:graphicData>
                  </a:graphic>
                </wp:inline>
              </w:drawing>
            </w:r>
            <w:r w:rsidR="00AE612E">
              <w:tab/>
            </w:r>
          </w:p>
        </w:tc>
      </w:tr>
      <w:tr w:rsidR="00D936F6" w:rsidTr="00157D0B">
        <w:trPr>
          <w:cnfStyle w:val="000000010000"/>
        </w:trPr>
        <w:tc>
          <w:tcPr>
            <w:cnfStyle w:val="001000000000"/>
            <w:tcW w:w="11114" w:type="dxa"/>
            <w:gridSpan w:val="2"/>
          </w:tcPr>
          <w:p w:rsidR="00D936F6" w:rsidRDefault="003B3B03" w:rsidP="00F22ABD">
            <w:pPr>
              <w:jc w:val="center"/>
            </w:pPr>
            <w:r>
              <w:t>ABOVE TIMINGS WILL BE FOLLOWED DURING</w:t>
            </w:r>
            <w:r w:rsidR="000E5179">
              <w:t xml:space="preserve"> </w:t>
            </w:r>
            <w:r w:rsidR="006D6E50">
              <w:t xml:space="preserve">SEMESTER </w:t>
            </w:r>
            <w:r w:rsidR="000E5179">
              <w:rPr>
                <w:sz w:val="24"/>
                <w:szCs w:val="24"/>
              </w:rPr>
              <w:t xml:space="preserve">SPRING </w:t>
            </w:r>
            <w:r w:rsidR="000E5179">
              <w:t>2019</w:t>
            </w:r>
          </w:p>
        </w:tc>
      </w:tr>
      <w:tr w:rsidR="00D936F6" w:rsidTr="00157D0B">
        <w:trPr>
          <w:cnfStyle w:val="000000100000"/>
        </w:trPr>
        <w:tc>
          <w:tcPr>
            <w:cnfStyle w:val="001000000000"/>
            <w:tcW w:w="11114" w:type="dxa"/>
            <w:gridSpan w:val="2"/>
          </w:tcPr>
          <w:p w:rsidR="00D936F6" w:rsidRPr="006D6E50" w:rsidRDefault="004243A5" w:rsidP="004243A5">
            <w:pPr>
              <w:jc w:val="center"/>
              <w:rPr>
                <w:sz w:val="24"/>
                <w:szCs w:val="24"/>
              </w:rPr>
            </w:pPr>
            <w:r w:rsidRPr="006D6E50">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450D"/>
    <w:rsid w:val="00005811"/>
    <w:rsid w:val="00020504"/>
    <w:rsid w:val="00025182"/>
    <w:rsid w:val="000300ED"/>
    <w:rsid w:val="00036A3A"/>
    <w:rsid w:val="000874E7"/>
    <w:rsid w:val="00087AD3"/>
    <w:rsid w:val="000917A6"/>
    <w:rsid w:val="000A5CEE"/>
    <w:rsid w:val="000A6BFA"/>
    <w:rsid w:val="000A718D"/>
    <w:rsid w:val="000B2426"/>
    <w:rsid w:val="000C1F44"/>
    <w:rsid w:val="000C4864"/>
    <w:rsid w:val="000D18B6"/>
    <w:rsid w:val="000D38F8"/>
    <w:rsid w:val="000E2849"/>
    <w:rsid w:val="000E3581"/>
    <w:rsid w:val="000E5179"/>
    <w:rsid w:val="000F280C"/>
    <w:rsid w:val="0010100D"/>
    <w:rsid w:val="0011408D"/>
    <w:rsid w:val="0012062D"/>
    <w:rsid w:val="001217CA"/>
    <w:rsid w:val="00127EC6"/>
    <w:rsid w:val="00130A2A"/>
    <w:rsid w:val="00136428"/>
    <w:rsid w:val="001510A2"/>
    <w:rsid w:val="00157D0B"/>
    <w:rsid w:val="00162E26"/>
    <w:rsid w:val="00172A57"/>
    <w:rsid w:val="001944CC"/>
    <w:rsid w:val="001A4359"/>
    <w:rsid w:val="001B0146"/>
    <w:rsid w:val="001B39A8"/>
    <w:rsid w:val="001C720C"/>
    <w:rsid w:val="001D2410"/>
    <w:rsid w:val="001D5132"/>
    <w:rsid w:val="001D7CAC"/>
    <w:rsid w:val="001E6DCF"/>
    <w:rsid w:val="0020639F"/>
    <w:rsid w:val="00222ABE"/>
    <w:rsid w:val="002253EA"/>
    <w:rsid w:val="002404D1"/>
    <w:rsid w:val="0024371A"/>
    <w:rsid w:val="00244976"/>
    <w:rsid w:val="00245848"/>
    <w:rsid w:val="00253B70"/>
    <w:rsid w:val="002822AA"/>
    <w:rsid w:val="002B0EEF"/>
    <w:rsid w:val="002C700C"/>
    <w:rsid w:val="002C7178"/>
    <w:rsid w:val="002D1075"/>
    <w:rsid w:val="002F16C4"/>
    <w:rsid w:val="003004CB"/>
    <w:rsid w:val="003010DA"/>
    <w:rsid w:val="00311543"/>
    <w:rsid w:val="00314547"/>
    <w:rsid w:val="00322977"/>
    <w:rsid w:val="003305B0"/>
    <w:rsid w:val="00343D16"/>
    <w:rsid w:val="003517A5"/>
    <w:rsid w:val="003569C1"/>
    <w:rsid w:val="00366BDF"/>
    <w:rsid w:val="00381860"/>
    <w:rsid w:val="003874EA"/>
    <w:rsid w:val="003A5945"/>
    <w:rsid w:val="003B3B03"/>
    <w:rsid w:val="003D17E4"/>
    <w:rsid w:val="003D2663"/>
    <w:rsid w:val="003D5286"/>
    <w:rsid w:val="003E7109"/>
    <w:rsid w:val="003F4170"/>
    <w:rsid w:val="004002CA"/>
    <w:rsid w:val="00411A99"/>
    <w:rsid w:val="00416CAA"/>
    <w:rsid w:val="004243A5"/>
    <w:rsid w:val="0046188C"/>
    <w:rsid w:val="004633EC"/>
    <w:rsid w:val="0048083D"/>
    <w:rsid w:val="00482507"/>
    <w:rsid w:val="00484B55"/>
    <w:rsid w:val="00487529"/>
    <w:rsid w:val="00496252"/>
    <w:rsid w:val="004A0AAB"/>
    <w:rsid w:val="004A0E9F"/>
    <w:rsid w:val="004A239D"/>
    <w:rsid w:val="004A2951"/>
    <w:rsid w:val="004B4335"/>
    <w:rsid w:val="004C7E24"/>
    <w:rsid w:val="004D039A"/>
    <w:rsid w:val="004D3D30"/>
    <w:rsid w:val="004D67CD"/>
    <w:rsid w:val="00502065"/>
    <w:rsid w:val="00506BB3"/>
    <w:rsid w:val="005120B5"/>
    <w:rsid w:val="00516180"/>
    <w:rsid w:val="005261C5"/>
    <w:rsid w:val="00531791"/>
    <w:rsid w:val="00540E65"/>
    <w:rsid w:val="00546C2A"/>
    <w:rsid w:val="0055100D"/>
    <w:rsid w:val="00565874"/>
    <w:rsid w:val="005721CF"/>
    <w:rsid w:val="005843B8"/>
    <w:rsid w:val="0058677B"/>
    <w:rsid w:val="005A1B74"/>
    <w:rsid w:val="005A6AA7"/>
    <w:rsid w:val="005B10C4"/>
    <w:rsid w:val="005C1ECA"/>
    <w:rsid w:val="005C21CE"/>
    <w:rsid w:val="00600DFA"/>
    <w:rsid w:val="0061433F"/>
    <w:rsid w:val="00630C2D"/>
    <w:rsid w:val="006412AB"/>
    <w:rsid w:val="006552BC"/>
    <w:rsid w:val="00665118"/>
    <w:rsid w:val="00665974"/>
    <w:rsid w:val="006732B6"/>
    <w:rsid w:val="00673D6C"/>
    <w:rsid w:val="00687220"/>
    <w:rsid w:val="006877AA"/>
    <w:rsid w:val="006954D5"/>
    <w:rsid w:val="006A4E4A"/>
    <w:rsid w:val="006B4E35"/>
    <w:rsid w:val="006B5B97"/>
    <w:rsid w:val="006C3B24"/>
    <w:rsid w:val="006C54AE"/>
    <w:rsid w:val="006D31E2"/>
    <w:rsid w:val="006D32D6"/>
    <w:rsid w:val="006D6E50"/>
    <w:rsid w:val="006E5621"/>
    <w:rsid w:val="006F212C"/>
    <w:rsid w:val="007151B1"/>
    <w:rsid w:val="00717513"/>
    <w:rsid w:val="0073112E"/>
    <w:rsid w:val="00735687"/>
    <w:rsid w:val="00746A0A"/>
    <w:rsid w:val="00762DD7"/>
    <w:rsid w:val="00764AA3"/>
    <w:rsid w:val="007716BD"/>
    <w:rsid w:val="007717CD"/>
    <w:rsid w:val="007733F1"/>
    <w:rsid w:val="00786E06"/>
    <w:rsid w:val="00791E15"/>
    <w:rsid w:val="007953C1"/>
    <w:rsid w:val="007A70A3"/>
    <w:rsid w:val="007C09AA"/>
    <w:rsid w:val="007C2E90"/>
    <w:rsid w:val="007D340F"/>
    <w:rsid w:val="007E15D2"/>
    <w:rsid w:val="007E3AEB"/>
    <w:rsid w:val="007F4CD4"/>
    <w:rsid w:val="008010CA"/>
    <w:rsid w:val="00801159"/>
    <w:rsid w:val="00810EAE"/>
    <w:rsid w:val="008308F7"/>
    <w:rsid w:val="008327A7"/>
    <w:rsid w:val="00843454"/>
    <w:rsid w:val="00844C98"/>
    <w:rsid w:val="00844E8B"/>
    <w:rsid w:val="00845BF6"/>
    <w:rsid w:val="00846EB7"/>
    <w:rsid w:val="00851740"/>
    <w:rsid w:val="00857B84"/>
    <w:rsid w:val="00862779"/>
    <w:rsid w:val="00863201"/>
    <w:rsid w:val="0088334B"/>
    <w:rsid w:val="008B39D0"/>
    <w:rsid w:val="008C26ED"/>
    <w:rsid w:val="008D5704"/>
    <w:rsid w:val="008D725C"/>
    <w:rsid w:val="008E59C4"/>
    <w:rsid w:val="00900B9D"/>
    <w:rsid w:val="009107CF"/>
    <w:rsid w:val="009177DC"/>
    <w:rsid w:val="00924A64"/>
    <w:rsid w:val="00936EF0"/>
    <w:rsid w:val="009418F2"/>
    <w:rsid w:val="00973DD6"/>
    <w:rsid w:val="0098360D"/>
    <w:rsid w:val="00983949"/>
    <w:rsid w:val="00986393"/>
    <w:rsid w:val="009A3ED3"/>
    <w:rsid w:val="009D10AC"/>
    <w:rsid w:val="009E6EB5"/>
    <w:rsid w:val="009E7A79"/>
    <w:rsid w:val="009F1B50"/>
    <w:rsid w:val="009F1B7E"/>
    <w:rsid w:val="009F2AD8"/>
    <w:rsid w:val="009F3047"/>
    <w:rsid w:val="009F45B0"/>
    <w:rsid w:val="009F5302"/>
    <w:rsid w:val="00A0396B"/>
    <w:rsid w:val="00A06ED5"/>
    <w:rsid w:val="00A10085"/>
    <w:rsid w:val="00A112EF"/>
    <w:rsid w:val="00A16972"/>
    <w:rsid w:val="00A3305D"/>
    <w:rsid w:val="00A344A0"/>
    <w:rsid w:val="00A3664A"/>
    <w:rsid w:val="00A41A24"/>
    <w:rsid w:val="00A427FF"/>
    <w:rsid w:val="00A479EE"/>
    <w:rsid w:val="00A54079"/>
    <w:rsid w:val="00A60675"/>
    <w:rsid w:val="00A66B7F"/>
    <w:rsid w:val="00A746C6"/>
    <w:rsid w:val="00A814DE"/>
    <w:rsid w:val="00AA2891"/>
    <w:rsid w:val="00AD6872"/>
    <w:rsid w:val="00AE1B4D"/>
    <w:rsid w:val="00AE22AC"/>
    <w:rsid w:val="00AE612E"/>
    <w:rsid w:val="00AF0B4F"/>
    <w:rsid w:val="00B03A0B"/>
    <w:rsid w:val="00B03F4D"/>
    <w:rsid w:val="00B0528B"/>
    <w:rsid w:val="00B0759A"/>
    <w:rsid w:val="00B07F30"/>
    <w:rsid w:val="00B11DFA"/>
    <w:rsid w:val="00B51606"/>
    <w:rsid w:val="00B640C9"/>
    <w:rsid w:val="00B67816"/>
    <w:rsid w:val="00B708A6"/>
    <w:rsid w:val="00B86302"/>
    <w:rsid w:val="00B91B97"/>
    <w:rsid w:val="00BB0182"/>
    <w:rsid w:val="00BB1BFC"/>
    <w:rsid w:val="00BB3797"/>
    <w:rsid w:val="00BC3863"/>
    <w:rsid w:val="00BC608A"/>
    <w:rsid w:val="00BC7966"/>
    <w:rsid w:val="00BF1728"/>
    <w:rsid w:val="00BF659A"/>
    <w:rsid w:val="00C04410"/>
    <w:rsid w:val="00C0644B"/>
    <w:rsid w:val="00C1281D"/>
    <w:rsid w:val="00C13263"/>
    <w:rsid w:val="00C24E7B"/>
    <w:rsid w:val="00C40AB2"/>
    <w:rsid w:val="00C4314A"/>
    <w:rsid w:val="00C4644D"/>
    <w:rsid w:val="00C57FCB"/>
    <w:rsid w:val="00C62354"/>
    <w:rsid w:val="00C662E0"/>
    <w:rsid w:val="00C67D31"/>
    <w:rsid w:val="00C82259"/>
    <w:rsid w:val="00C906D2"/>
    <w:rsid w:val="00C92C88"/>
    <w:rsid w:val="00C943B0"/>
    <w:rsid w:val="00C97B59"/>
    <w:rsid w:val="00CB1C91"/>
    <w:rsid w:val="00CB5FCE"/>
    <w:rsid w:val="00CC69AD"/>
    <w:rsid w:val="00CD69D5"/>
    <w:rsid w:val="00CF370A"/>
    <w:rsid w:val="00CF3D53"/>
    <w:rsid w:val="00CF69EF"/>
    <w:rsid w:val="00CF7054"/>
    <w:rsid w:val="00D041D4"/>
    <w:rsid w:val="00D05274"/>
    <w:rsid w:val="00D0701E"/>
    <w:rsid w:val="00D070BF"/>
    <w:rsid w:val="00D22819"/>
    <w:rsid w:val="00D3290B"/>
    <w:rsid w:val="00D3727B"/>
    <w:rsid w:val="00D45F07"/>
    <w:rsid w:val="00D51ACA"/>
    <w:rsid w:val="00D52239"/>
    <w:rsid w:val="00D53F7C"/>
    <w:rsid w:val="00D60FEA"/>
    <w:rsid w:val="00D6445D"/>
    <w:rsid w:val="00D66184"/>
    <w:rsid w:val="00D6799C"/>
    <w:rsid w:val="00D71A47"/>
    <w:rsid w:val="00D72513"/>
    <w:rsid w:val="00D734B7"/>
    <w:rsid w:val="00D74542"/>
    <w:rsid w:val="00D80769"/>
    <w:rsid w:val="00D83363"/>
    <w:rsid w:val="00D8460E"/>
    <w:rsid w:val="00D90F25"/>
    <w:rsid w:val="00D9290A"/>
    <w:rsid w:val="00D936F6"/>
    <w:rsid w:val="00D93D22"/>
    <w:rsid w:val="00D95B3C"/>
    <w:rsid w:val="00DA3180"/>
    <w:rsid w:val="00DA51A6"/>
    <w:rsid w:val="00DB38A3"/>
    <w:rsid w:val="00DB74D4"/>
    <w:rsid w:val="00DC4D06"/>
    <w:rsid w:val="00DD7CDC"/>
    <w:rsid w:val="00DF0B9F"/>
    <w:rsid w:val="00DF4538"/>
    <w:rsid w:val="00DF4ACF"/>
    <w:rsid w:val="00E04B90"/>
    <w:rsid w:val="00E152ED"/>
    <w:rsid w:val="00E17573"/>
    <w:rsid w:val="00E30C74"/>
    <w:rsid w:val="00E3177E"/>
    <w:rsid w:val="00E356B2"/>
    <w:rsid w:val="00E36AB0"/>
    <w:rsid w:val="00E4032E"/>
    <w:rsid w:val="00E617C7"/>
    <w:rsid w:val="00E6503F"/>
    <w:rsid w:val="00E6523C"/>
    <w:rsid w:val="00E84012"/>
    <w:rsid w:val="00E961C3"/>
    <w:rsid w:val="00EA05D5"/>
    <w:rsid w:val="00EA2F53"/>
    <w:rsid w:val="00EB2EAE"/>
    <w:rsid w:val="00EB5B8A"/>
    <w:rsid w:val="00EC02FC"/>
    <w:rsid w:val="00EC3959"/>
    <w:rsid w:val="00ED701B"/>
    <w:rsid w:val="00F03F17"/>
    <w:rsid w:val="00F0433B"/>
    <w:rsid w:val="00F123E8"/>
    <w:rsid w:val="00F1722D"/>
    <w:rsid w:val="00F22ABD"/>
    <w:rsid w:val="00F247BA"/>
    <w:rsid w:val="00F3310F"/>
    <w:rsid w:val="00F3329C"/>
    <w:rsid w:val="00F50046"/>
    <w:rsid w:val="00F503B0"/>
    <w:rsid w:val="00F51151"/>
    <w:rsid w:val="00F56935"/>
    <w:rsid w:val="00F61A0B"/>
    <w:rsid w:val="00F6515E"/>
    <w:rsid w:val="00F815EF"/>
    <w:rsid w:val="00FA0E9F"/>
    <w:rsid w:val="00FB73C3"/>
    <w:rsid w:val="00FC1957"/>
    <w:rsid w:val="00FC76DE"/>
    <w:rsid w:val="00FD45A4"/>
    <w:rsid w:val="00FE5EDD"/>
    <w:rsid w:val="00FE7B72"/>
    <w:rsid w:val="00FF4C1B"/>
    <w:rsid w:val="00FF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1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0443616">
      <w:bodyDiv w:val="1"/>
      <w:marLeft w:val="0"/>
      <w:marRight w:val="0"/>
      <w:marTop w:val="0"/>
      <w:marBottom w:val="0"/>
      <w:divBdr>
        <w:top w:val="none" w:sz="0" w:space="0" w:color="auto"/>
        <w:left w:val="none" w:sz="0" w:space="0" w:color="auto"/>
        <w:bottom w:val="none" w:sz="0" w:space="0" w:color="auto"/>
        <w:right w:val="none" w:sz="0" w:space="0" w:color="auto"/>
      </w:divBdr>
    </w:div>
    <w:div w:id="652831476">
      <w:bodyDiv w:val="1"/>
      <w:marLeft w:val="0"/>
      <w:marRight w:val="0"/>
      <w:marTop w:val="0"/>
      <w:marBottom w:val="0"/>
      <w:divBdr>
        <w:top w:val="none" w:sz="0" w:space="0" w:color="auto"/>
        <w:left w:val="none" w:sz="0" w:space="0" w:color="auto"/>
        <w:bottom w:val="none" w:sz="0" w:space="0" w:color="auto"/>
        <w:right w:val="none" w:sz="0" w:space="0" w:color="auto"/>
      </w:divBdr>
    </w:div>
    <w:div w:id="14453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t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635AE"/>
    <w:rsid w:val="0014786A"/>
    <w:rsid w:val="00240576"/>
    <w:rsid w:val="002711FF"/>
    <w:rsid w:val="0028049C"/>
    <w:rsid w:val="00291755"/>
    <w:rsid w:val="002A2A16"/>
    <w:rsid w:val="003078FD"/>
    <w:rsid w:val="003138DF"/>
    <w:rsid w:val="003251E6"/>
    <w:rsid w:val="0033616E"/>
    <w:rsid w:val="00357629"/>
    <w:rsid w:val="003D0677"/>
    <w:rsid w:val="00404DCF"/>
    <w:rsid w:val="00441337"/>
    <w:rsid w:val="00445436"/>
    <w:rsid w:val="00452990"/>
    <w:rsid w:val="00470531"/>
    <w:rsid w:val="00487331"/>
    <w:rsid w:val="00494E25"/>
    <w:rsid w:val="005063C5"/>
    <w:rsid w:val="00510D45"/>
    <w:rsid w:val="0051183C"/>
    <w:rsid w:val="00566398"/>
    <w:rsid w:val="00574FA7"/>
    <w:rsid w:val="005A376C"/>
    <w:rsid w:val="005D6CFD"/>
    <w:rsid w:val="005E2BCD"/>
    <w:rsid w:val="00634A0A"/>
    <w:rsid w:val="00682B13"/>
    <w:rsid w:val="006A792D"/>
    <w:rsid w:val="006C7F2C"/>
    <w:rsid w:val="006D46E5"/>
    <w:rsid w:val="007852A4"/>
    <w:rsid w:val="007A0EFB"/>
    <w:rsid w:val="007C2234"/>
    <w:rsid w:val="007F38C5"/>
    <w:rsid w:val="007F6F12"/>
    <w:rsid w:val="00811584"/>
    <w:rsid w:val="0081253C"/>
    <w:rsid w:val="00821ACE"/>
    <w:rsid w:val="00893440"/>
    <w:rsid w:val="008C5F2C"/>
    <w:rsid w:val="008D10B3"/>
    <w:rsid w:val="008D1FD4"/>
    <w:rsid w:val="008F32A9"/>
    <w:rsid w:val="00957887"/>
    <w:rsid w:val="009B3F33"/>
    <w:rsid w:val="00A13ADD"/>
    <w:rsid w:val="00A8703D"/>
    <w:rsid w:val="00AC7321"/>
    <w:rsid w:val="00AF366C"/>
    <w:rsid w:val="00B00DF7"/>
    <w:rsid w:val="00B0725E"/>
    <w:rsid w:val="00B77F2C"/>
    <w:rsid w:val="00BE035C"/>
    <w:rsid w:val="00CC19FA"/>
    <w:rsid w:val="00CE1ACC"/>
    <w:rsid w:val="00D47083"/>
    <w:rsid w:val="00DC2F9A"/>
    <w:rsid w:val="00DE598D"/>
    <w:rsid w:val="00E042DE"/>
    <w:rsid w:val="00E838D6"/>
    <w:rsid w:val="00EC1838"/>
    <w:rsid w:val="00EC77FE"/>
    <w:rsid w:val="00F11F7D"/>
    <w:rsid w:val="00F308EE"/>
    <w:rsid w:val="00F85223"/>
    <w:rsid w:val="00FA38DB"/>
    <w:rsid w:val="00FF7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226</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185</cp:revision>
  <cp:lastPrinted>2018-08-31T05:21:00Z</cp:lastPrinted>
  <dcterms:created xsi:type="dcterms:W3CDTF">2014-06-19T11:31:00Z</dcterms:created>
  <dcterms:modified xsi:type="dcterms:W3CDTF">2019-05-28T06:49:00Z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